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474" w:type="dxa"/>
        <w:tblInd w:w="7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4"/>
      </w:tblGrid>
      <w:tr w:rsidR="00367699" w:rsidRPr="00367699" w14:paraId="0E0AA563" w14:textId="77777777" w:rsidTr="00F0623A">
        <w:tc>
          <w:tcPr>
            <w:tcW w:w="12474" w:type="dxa"/>
            <w:shd w:val="clear" w:color="auto" w:fill="A5A5A5" w:themeFill="accent3"/>
          </w:tcPr>
          <w:p w14:paraId="5F4C52A0" w14:textId="6E7BD9B1" w:rsidR="00A922D3" w:rsidRPr="00367699" w:rsidRDefault="00A922D3" w:rsidP="002D0A8F">
            <w:pPr>
              <w:pStyle w:val="Kop1"/>
              <w:rPr>
                <w:rFonts w:ascii="Century Gothic" w:hAnsi="Century Gothic"/>
                <w:color w:val="000000" w:themeColor="text1"/>
              </w:rPr>
            </w:pPr>
            <w:r w:rsidRPr="00367699">
              <w:rPr>
                <w:rFonts w:ascii="Century Gothic" w:hAnsi="Century Gothic"/>
                <w:color w:val="000000" w:themeColor="text1"/>
              </w:rPr>
              <w:t>Ploeg</w:t>
            </w:r>
            <w:r w:rsidR="007F611A" w:rsidRPr="00367699">
              <w:rPr>
                <w:rFonts w:ascii="Century Gothic" w:hAnsi="Century Gothic"/>
                <w:color w:val="000000" w:themeColor="text1"/>
              </w:rPr>
              <w:t>o</w:t>
            </w:r>
            <w:r w:rsidR="002D0A8F" w:rsidRPr="00367699">
              <w:rPr>
                <w:rFonts w:ascii="Century Gothic" w:hAnsi="Century Gothic"/>
                <w:color w:val="000000" w:themeColor="text1"/>
              </w:rPr>
              <w:t>pstellin</w:t>
            </w:r>
            <w:r w:rsidRPr="00367699">
              <w:rPr>
                <w:rFonts w:ascii="Century Gothic" w:hAnsi="Century Gothic"/>
                <w:color w:val="000000" w:themeColor="text1"/>
              </w:rPr>
              <w:t>gsformulier – Interclubcompetitie</w:t>
            </w:r>
          </w:p>
        </w:tc>
      </w:tr>
    </w:tbl>
    <w:p w14:paraId="4977889A" w14:textId="77777777" w:rsidR="00A922D3" w:rsidRPr="00367699" w:rsidRDefault="00A922D3" w:rsidP="00A922D3">
      <w:pPr>
        <w:rPr>
          <w:rFonts w:ascii="Century Gothic" w:hAnsi="Century Gothic" w:cs="Arial"/>
          <w:color w:val="000000" w:themeColor="text1"/>
          <w:sz w:val="10"/>
        </w:rPr>
      </w:pPr>
    </w:p>
    <w:tbl>
      <w:tblPr>
        <w:tblW w:w="14455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705"/>
        <w:gridCol w:w="733"/>
        <w:gridCol w:w="1730"/>
        <w:gridCol w:w="590"/>
        <w:gridCol w:w="590"/>
        <w:gridCol w:w="590"/>
        <w:gridCol w:w="590"/>
        <w:gridCol w:w="590"/>
        <w:gridCol w:w="820"/>
        <w:gridCol w:w="993"/>
        <w:gridCol w:w="1417"/>
        <w:gridCol w:w="851"/>
        <w:gridCol w:w="1701"/>
        <w:gridCol w:w="850"/>
      </w:tblGrid>
      <w:tr w:rsidR="00367699" w:rsidRPr="00367699" w14:paraId="7018A087" w14:textId="77777777" w:rsidTr="00987A0B"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09C05A49" w14:textId="77777777" w:rsidR="002D0A8F" w:rsidRPr="00367699" w:rsidRDefault="002D0A8F" w:rsidP="00AE448A">
            <w:pPr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Liga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5449EF" w14:textId="77777777" w:rsidR="002D0A8F" w:rsidRPr="00367699" w:rsidRDefault="002D0A8F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51E21" w14:textId="77777777" w:rsidR="002D0A8F" w:rsidRPr="00367699" w:rsidRDefault="002D0A8F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14:paraId="3081BCB1" w14:textId="77777777" w:rsidR="002D0A8F" w:rsidRPr="00367699" w:rsidRDefault="002D0A8F" w:rsidP="00AE448A">
            <w:pPr>
              <w:pStyle w:val="Kop2"/>
              <w:rPr>
                <w:rFonts w:ascii="Century Gothic" w:hAnsi="Century Gothic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/>
                <w:color w:val="000000" w:themeColor="text1"/>
                <w:sz w:val="22"/>
              </w:rPr>
              <w:t>Afdeling</w:t>
            </w:r>
          </w:p>
        </w:tc>
        <w:tc>
          <w:tcPr>
            <w:tcW w:w="590" w:type="dxa"/>
          </w:tcPr>
          <w:p w14:paraId="7C30B0EF" w14:textId="77777777" w:rsidR="002D0A8F" w:rsidRPr="00367699" w:rsidRDefault="002D0A8F" w:rsidP="000F7B83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590" w:type="dxa"/>
          </w:tcPr>
          <w:p w14:paraId="7300AA78" w14:textId="77777777" w:rsidR="002D0A8F" w:rsidRPr="00367699" w:rsidRDefault="002D0A8F" w:rsidP="000F7B83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color w:val="000000" w:themeColor="text1"/>
                <w:sz w:val="22"/>
              </w:rPr>
              <w:t>2</w:t>
            </w:r>
          </w:p>
        </w:tc>
        <w:tc>
          <w:tcPr>
            <w:tcW w:w="590" w:type="dxa"/>
          </w:tcPr>
          <w:p w14:paraId="7B98C24A" w14:textId="77777777" w:rsidR="002D0A8F" w:rsidRPr="00367699" w:rsidRDefault="002D0A8F" w:rsidP="000F7B83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</w:tcPr>
          <w:p w14:paraId="2E628519" w14:textId="77777777" w:rsidR="002D0A8F" w:rsidRPr="00367699" w:rsidRDefault="002D0A8F" w:rsidP="000F7B83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590" w:type="dxa"/>
          </w:tcPr>
          <w:p w14:paraId="1498DF6F" w14:textId="77777777" w:rsidR="002D0A8F" w:rsidRPr="00367699" w:rsidRDefault="002D0A8F" w:rsidP="000F7B83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color w:val="000000" w:themeColor="text1"/>
                <w:sz w:val="22"/>
              </w:rPr>
              <w:t>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14:paraId="47C06683" w14:textId="77777777" w:rsidR="002D0A8F" w:rsidRPr="00367699" w:rsidRDefault="002D0A8F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B298A7A" w14:textId="77777777" w:rsidR="002D0A8F" w:rsidRPr="00367699" w:rsidRDefault="002D0A8F" w:rsidP="00AE448A">
            <w:pPr>
              <w:pStyle w:val="Kop2"/>
              <w:rPr>
                <w:rFonts w:ascii="Century Gothic" w:hAnsi="Century Gothic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/>
                <w:color w:val="000000" w:themeColor="text1"/>
                <w:sz w:val="22"/>
              </w:rPr>
              <w:t>Reeks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3B250D3" w14:textId="727A950A" w:rsidR="002D0A8F" w:rsidRPr="00367699" w:rsidRDefault="002D0A8F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AD374B6" w14:textId="77777777" w:rsidR="002D0A8F" w:rsidRPr="00367699" w:rsidRDefault="002D0A8F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5148AAB" w14:textId="0885778F" w:rsidR="002D0A8F" w:rsidRPr="00367699" w:rsidRDefault="002D0A8F" w:rsidP="002D0A8F">
            <w:pPr>
              <w:rPr>
                <w:rFonts w:ascii="Century Gothic" w:hAnsi="Century Gothic" w:cs="Arial"/>
                <w:b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/>
                <w:b/>
                <w:color w:val="000000" w:themeColor="text1"/>
                <w:sz w:val="22"/>
              </w:rPr>
              <w:t>Ploegindex</w:t>
            </w:r>
          </w:p>
        </w:tc>
      </w:tr>
      <w:tr w:rsidR="00367699" w:rsidRPr="00367699" w14:paraId="6F93F513" w14:textId="77777777" w:rsidTr="00987A0B">
        <w:trPr>
          <w:trHeight w:val="293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7BD35626" w14:textId="11DE02E4" w:rsidR="000F7B83" w:rsidRPr="00367699" w:rsidRDefault="000F7B83" w:rsidP="00227B3F">
            <w:pPr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 xml:space="preserve">Provinciaal 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9CDA6D" w14:textId="7DBBCD1B" w:rsidR="000F7B83" w:rsidRPr="00367699" w:rsidRDefault="000F7B83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473B9" w14:textId="77777777" w:rsidR="000F7B83" w:rsidRPr="00367699" w:rsidRDefault="000F7B83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14:paraId="178837E2" w14:textId="77777777" w:rsidR="000F7B83" w:rsidRPr="00367699" w:rsidRDefault="000F7B83" w:rsidP="00AE448A">
            <w:pPr>
              <w:pStyle w:val="Kop2"/>
              <w:rPr>
                <w:rFonts w:ascii="Century Gothic" w:hAnsi="Century Gothic"/>
                <w:b w:val="0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/>
                <w:b w:val="0"/>
                <w:color w:val="000000" w:themeColor="text1"/>
                <w:sz w:val="22"/>
              </w:rPr>
              <w:t>Gemengd</w:t>
            </w:r>
          </w:p>
        </w:tc>
        <w:tc>
          <w:tcPr>
            <w:tcW w:w="590" w:type="dxa"/>
          </w:tcPr>
          <w:p w14:paraId="5FD48B01" w14:textId="77777777" w:rsidR="000F7B83" w:rsidRPr="00367699" w:rsidRDefault="000F7B83" w:rsidP="00377953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590" w:type="dxa"/>
          </w:tcPr>
          <w:p w14:paraId="77E57E26" w14:textId="77777777" w:rsidR="000F7B83" w:rsidRPr="00367699" w:rsidRDefault="000F7B83" w:rsidP="00377953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590" w:type="dxa"/>
          </w:tcPr>
          <w:p w14:paraId="3A258160" w14:textId="77777777" w:rsidR="000F7B83" w:rsidRPr="00367699" w:rsidRDefault="000F7B83" w:rsidP="00377953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590" w:type="dxa"/>
          </w:tcPr>
          <w:p w14:paraId="4BE1063B" w14:textId="05463C0E" w:rsidR="000F7B83" w:rsidRPr="00367699" w:rsidRDefault="000F7B83" w:rsidP="00377953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590" w:type="dxa"/>
          </w:tcPr>
          <w:p w14:paraId="12B8F4C8" w14:textId="77777777" w:rsidR="000F7B83" w:rsidRPr="00367699" w:rsidRDefault="000F7B83" w:rsidP="00377953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nil"/>
              <w:bottom w:val="nil"/>
              <w:right w:val="nil"/>
            </w:tcBorders>
            <w:vAlign w:val="center"/>
          </w:tcPr>
          <w:p w14:paraId="5C934CFC" w14:textId="77777777" w:rsidR="000F7B83" w:rsidRPr="00367699" w:rsidRDefault="000F7B83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9FD3F75" w14:textId="77777777" w:rsidR="000F7B83" w:rsidRPr="00367699" w:rsidRDefault="000F7B83" w:rsidP="00AE448A">
            <w:pPr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378322A" w14:textId="77777777" w:rsidR="000F7B83" w:rsidRPr="00367699" w:rsidRDefault="000F7B83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552933BF" w14:textId="77777777" w:rsidR="000F7B83" w:rsidRPr="00367699" w:rsidRDefault="000F7B83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8B312F6" w14:textId="00A5B9A9" w:rsidR="000F7B83" w:rsidRPr="00367699" w:rsidRDefault="0029718F" w:rsidP="0029718F">
            <w:pPr>
              <w:rPr>
                <w:rFonts w:ascii="Century Gothic" w:hAnsi="Century Gothic" w:cs="Arial"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Cs/>
                <w:color w:val="000000" w:themeColor="text1"/>
                <w:sz w:val="22"/>
              </w:rPr>
              <w:t>Basis</w:t>
            </w:r>
            <w:r w:rsidR="002D0A8F" w:rsidRPr="00367699">
              <w:rPr>
                <w:rFonts w:ascii="Century Gothic" w:hAnsi="Century Gothic" w:cs="Arial"/>
                <w:bCs/>
                <w:color w:val="000000" w:themeColor="text1"/>
                <w:sz w:val="22"/>
              </w:rPr>
              <w:t>spelers</w:t>
            </w:r>
          </w:p>
        </w:tc>
        <w:tc>
          <w:tcPr>
            <w:tcW w:w="850" w:type="dxa"/>
            <w:vAlign w:val="center"/>
          </w:tcPr>
          <w:p w14:paraId="78EB2268" w14:textId="3D72DCC1" w:rsidR="000F7B83" w:rsidRPr="00367699" w:rsidRDefault="000F7B83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  <w:tr w:rsidR="00367699" w:rsidRPr="00367699" w14:paraId="368479A3" w14:textId="77777777" w:rsidTr="00987A0B"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2DDF81" w14:textId="5866D558" w:rsidR="000F7B83" w:rsidRPr="00367699" w:rsidRDefault="000F7B83" w:rsidP="0065320E">
            <w:pPr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E4063E" w14:textId="77777777" w:rsidR="000F7B83" w:rsidRPr="00367699" w:rsidRDefault="000F7B83" w:rsidP="00F775B8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D06313" w14:textId="77777777" w:rsidR="000F7B83" w:rsidRPr="00367699" w:rsidRDefault="000F7B83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14:paraId="0F758EC5" w14:textId="77777777" w:rsidR="000F7B83" w:rsidRPr="00367699" w:rsidRDefault="000F7B83" w:rsidP="00AE448A">
            <w:pPr>
              <w:rPr>
                <w:rFonts w:ascii="Century Gothic" w:hAnsi="Century Gothic" w:cs="Arial"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Cs/>
                <w:color w:val="000000" w:themeColor="text1"/>
                <w:sz w:val="22"/>
              </w:rPr>
              <w:t>Heren</w:t>
            </w:r>
          </w:p>
        </w:tc>
        <w:tc>
          <w:tcPr>
            <w:tcW w:w="590" w:type="dxa"/>
          </w:tcPr>
          <w:p w14:paraId="2BF2DE42" w14:textId="77777777" w:rsidR="000F7B83" w:rsidRPr="00367699" w:rsidRDefault="000F7B83" w:rsidP="00377953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590" w:type="dxa"/>
          </w:tcPr>
          <w:p w14:paraId="1F45476C" w14:textId="26EF7FE7" w:rsidR="000F7B83" w:rsidRPr="00367699" w:rsidRDefault="000F7B83" w:rsidP="00377953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590" w:type="dxa"/>
          </w:tcPr>
          <w:p w14:paraId="3FD1AB9D" w14:textId="77777777" w:rsidR="000F7B83" w:rsidRPr="00367699" w:rsidRDefault="000F7B83" w:rsidP="00377953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590" w:type="dxa"/>
          </w:tcPr>
          <w:p w14:paraId="69B17468" w14:textId="77777777" w:rsidR="000F7B83" w:rsidRPr="00367699" w:rsidRDefault="000F7B83" w:rsidP="00377953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590" w:type="dxa"/>
          </w:tcPr>
          <w:p w14:paraId="57CBB9D5" w14:textId="77777777" w:rsidR="000F7B83" w:rsidRPr="00367699" w:rsidRDefault="000F7B83" w:rsidP="00377953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14:paraId="3DA50A7A" w14:textId="77777777" w:rsidR="000F7B83" w:rsidRPr="00367699" w:rsidRDefault="000F7B83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7F8FCBF3" w14:textId="77777777" w:rsidR="000F7B83" w:rsidRPr="00367699" w:rsidRDefault="0029718F" w:rsidP="00AE448A">
            <w:pPr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Datum</w:t>
            </w:r>
          </w:p>
        </w:tc>
        <w:tc>
          <w:tcPr>
            <w:tcW w:w="1417" w:type="dxa"/>
            <w:vAlign w:val="center"/>
          </w:tcPr>
          <w:p w14:paraId="4A901D1E" w14:textId="63B48410" w:rsidR="000F7B83" w:rsidRPr="00367699" w:rsidRDefault="000F7B83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5B9DAD9" w14:textId="77777777" w:rsidR="000F7B83" w:rsidRPr="00367699" w:rsidRDefault="000F7B83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0D6D3C" w14:textId="6422AD2E" w:rsidR="000F7B83" w:rsidRPr="00367699" w:rsidRDefault="00E56ED1" w:rsidP="00AE448A">
            <w:pPr>
              <w:rPr>
                <w:rFonts w:ascii="Century Gothic" w:hAnsi="Century Gothic" w:cs="Arial"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Cs/>
                <w:color w:val="000000" w:themeColor="text1"/>
                <w:sz w:val="22"/>
              </w:rPr>
              <w:t>Titularissen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C244554" w14:textId="7A8BABCE" w:rsidR="000F7B83" w:rsidRPr="00367699" w:rsidRDefault="000F7B83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  <w:tr w:rsidR="00367699" w:rsidRPr="00367699" w14:paraId="7500D050" w14:textId="77777777" w:rsidTr="00987A0B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3F0E" w14:textId="7C13778B" w:rsidR="000F7B83" w:rsidRPr="00367699" w:rsidRDefault="000F7B83" w:rsidP="00AE448A">
            <w:pPr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EB195" w14:textId="77777777" w:rsidR="000F7B83" w:rsidRPr="00367699" w:rsidRDefault="000F7B83" w:rsidP="00F775B8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1F957D" w14:textId="77777777" w:rsidR="000F7B83" w:rsidRPr="00367699" w:rsidRDefault="000F7B83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14:paraId="28B6DFFC" w14:textId="77777777" w:rsidR="000F7B83" w:rsidRPr="00367699" w:rsidRDefault="000F7B83" w:rsidP="00AE448A">
            <w:pPr>
              <w:rPr>
                <w:rFonts w:ascii="Century Gothic" w:hAnsi="Century Gothic" w:cs="Arial"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Cs/>
                <w:color w:val="000000" w:themeColor="text1"/>
                <w:sz w:val="22"/>
              </w:rPr>
              <w:t>Dames</w:t>
            </w:r>
          </w:p>
        </w:tc>
        <w:tc>
          <w:tcPr>
            <w:tcW w:w="590" w:type="dxa"/>
          </w:tcPr>
          <w:p w14:paraId="0ABB9EE4" w14:textId="77777777" w:rsidR="000F7B83" w:rsidRPr="00367699" w:rsidRDefault="000F7B83" w:rsidP="00377953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590" w:type="dxa"/>
          </w:tcPr>
          <w:p w14:paraId="5ACB4A39" w14:textId="77777777" w:rsidR="000F7B83" w:rsidRPr="00367699" w:rsidRDefault="000F7B83" w:rsidP="00377953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590" w:type="dxa"/>
          </w:tcPr>
          <w:p w14:paraId="43EB4BCB" w14:textId="77777777" w:rsidR="000F7B83" w:rsidRPr="00367699" w:rsidRDefault="000F7B83" w:rsidP="00377953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590" w:type="dxa"/>
          </w:tcPr>
          <w:p w14:paraId="34C7717B" w14:textId="77777777" w:rsidR="000F7B83" w:rsidRPr="00367699" w:rsidRDefault="000F7B83" w:rsidP="00377953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590" w:type="dxa"/>
          </w:tcPr>
          <w:p w14:paraId="62594124" w14:textId="77777777" w:rsidR="000F7B83" w:rsidRPr="00367699" w:rsidRDefault="000F7B83" w:rsidP="00377953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14:paraId="1524EA88" w14:textId="77777777" w:rsidR="000F7B83" w:rsidRPr="00367699" w:rsidRDefault="000F7B83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44461ED3" w14:textId="6EE20DB5" w:rsidR="000F7B83" w:rsidRPr="00367699" w:rsidRDefault="002D0A8F" w:rsidP="00AE448A">
            <w:pPr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Start</w:t>
            </w:r>
            <w:r w:rsidR="0029718F"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uur</w:t>
            </w:r>
          </w:p>
        </w:tc>
        <w:tc>
          <w:tcPr>
            <w:tcW w:w="1417" w:type="dxa"/>
            <w:vAlign w:val="center"/>
          </w:tcPr>
          <w:p w14:paraId="51196010" w14:textId="1F3B3527" w:rsidR="000F7B83" w:rsidRPr="00367699" w:rsidRDefault="000F7B83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558736BA" w14:textId="77777777" w:rsidR="000F7B83" w:rsidRPr="00367699" w:rsidRDefault="000F7B83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3F4B7382" w14:textId="77777777" w:rsidR="000F7B83" w:rsidRPr="00367699" w:rsidRDefault="000F7B83" w:rsidP="00AE448A">
            <w:pPr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4C9B1852" w14:textId="77777777" w:rsidR="000F7B83" w:rsidRPr="00367699" w:rsidRDefault="000F7B83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</w:tbl>
    <w:p w14:paraId="3B4474B0" w14:textId="77777777" w:rsidR="00A922D3" w:rsidRPr="00367699" w:rsidRDefault="00A922D3" w:rsidP="00A922D3">
      <w:pPr>
        <w:rPr>
          <w:rFonts w:ascii="Century Gothic" w:hAnsi="Century Gothic" w:cs="Arial"/>
          <w:color w:val="000000" w:themeColor="text1"/>
          <w:sz w:val="10"/>
        </w:rPr>
      </w:pPr>
    </w:p>
    <w:tbl>
      <w:tblPr>
        <w:tblW w:w="14451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851"/>
        <w:gridCol w:w="643"/>
        <w:gridCol w:w="274"/>
        <w:gridCol w:w="303"/>
        <w:gridCol w:w="2606"/>
        <w:gridCol w:w="1702"/>
        <w:gridCol w:w="577"/>
        <w:gridCol w:w="468"/>
        <w:gridCol w:w="469"/>
        <w:gridCol w:w="469"/>
        <w:gridCol w:w="1276"/>
        <w:gridCol w:w="992"/>
        <w:gridCol w:w="1134"/>
        <w:gridCol w:w="851"/>
        <w:gridCol w:w="992"/>
      </w:tblGrid>
      <w:tr w:rsidR="003D74BC" w:rsidRPr="00367699" w14:paraId="3326F15D" w14:textId="6737811F" w:rsidTr="003D74BC">
        <w:trPr>
          <w:gridBefore w:val="1"/>
          <w:gridAfter w:val="1"/>
          <w:wBefore w:w="844" w:type="dxa"/>
          <w:wAfter w:w="992" w:type="dxa"/>
        </w:trPr>
        <w:tc>
          <w:tcPr>
            <w:tcW w:w="1494" w:type="dxa"/>
            <w:gridSpan w:val="2"/>
            <w:tcBorders>
              <w:bottom w:val="single" w:sz="4" w:space="0" w:color="auto"/>
            </w:tcBorders>
            <w:vAlign w:val="center"/>
          </w:tcPr>
          <w:p w14:paraId="3631C87C" w14:textId="77777777" w:rsidR="00DC1656" w:rsidRPr="00367699" w:rsidRDefault="00DC1656" w:rsidP="00DC1656">
            <w:pPr>
              <w:pStyle w:val="Kop3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/>
                <w:color w:val="000000" w:themeColor="text1"/>
                <w:sz w:val="22"/>
              </w:rPr>
              <w:t>Thuisploeg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vAlign w:val="center"/>
          </w:tcPr>
          <w:p w14:paraId="4C3D65DE" w14:textId="0CDE0E21" w:rsidR="00DC1656" w:rsidRPr="00367699" w:rsidRDefault="00DC1656" w:rsidP="00DC1656">
            <w:pPr>
              <w:pStyle w:val="Kop3"/>
              <w:ind w:right="6"/>
              <w:jc w:val="center"/>
              <w:rPr>
                <w:rFonts w:ascii="Century Gothic" w:hAnsi="Century Gothic"/>
                <w:b w:val="0"/>
                <w:color w:val="000000" w:themeColor="text1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6A79DEFF" w14:textId="28B884CA" w:rsidR="00DC1656" w:rsidRPr="00367699" w:rsidRDefault="00DC1656" w:rsidP="00986C9C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2"/>
              </w:rPr>
            </w:pPr>
          </w:p>
        </w:tc>
        <w:tc>
          <w:tcPr>
            <w:tcW w:w="1702" w:type="dxa"/>
            <w:tcBorders>
              <w:right w:val="nil"/>
            </w:tcBorders>
            <w:vAlign w:val="center"/>
          </w:tcPr>
          <w:p w14:paraId="30D6E769" w14:textId="77777777" w:rsidR="00DC1656" w:rsidRPr="00367699" w:rsidRDefault="00DC1656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lang w:val="fr-FR"/>
              </w:rPr>
            </w:pPr>
            <w:proofErr w:type="spellStart"/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lang w:val="fr-FR"/>
              </w:rPr>
              <w:t>Bezoekers</w:t>
            </w:r>
            <w:proofErr w:type="spellEnd"/>
          </w:p>
        </w:tc>
        <w:tc>
          <w:tcPr>
            <w:tcW w:w="577" w:type="dxa"/>
            <w:tcBorders>
              <w:right w:val="nil"/>
            </w:tcBorders>
            <w:vAlign w:val="center"/>
          </w:tcPr>
          <w:p w14:paraId="606CC54F" w14:textId="0A51F590" w:rsidR="00DC1656" w:rsidRPr="00367699" w:rsidRDefault="00DC1656" w:rsidP="00AE448A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2"/>
                <w:lang w:val="fr-FR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63CB04" w14:textId="49CAF626" w:rsidR="00DC1656" w:rsidRPr="00367699" w:rsidRDefault="00DC1656" w:rsidP="00AE448A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702421" w14:textId="77777777" w:rsidR="00DC1656" w:rsidRPr="00367699" w:rsidRDefault="00DC1656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A73FD8" w14:textId="77777777" w:rsidR="00DC1656" w:rsidRPr="00367699" w:rsidRDefault="00DC1656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17859" w14:textId="33E54C27" w:rsidR="00DC1656" w:rsidRPr="00367699" w:rsidRDefault="00DC1656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lang w:val="fr-FR"/>
              </w:rPr>
            </w:pPr>
          </w:p>
        </w:tc>
      </w:tr>
      <w:tr w:rsidR="003D74BC" w:rsidRPr="00367699" w14:paraId="705672F9" w14:textId="5152D25C" w:rsidTr="003D74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844" w:type="dxa"/>
            <w:tcBorders>
              <w:top w:val="nil"/>
              <w:left w:val="nil"/>
              <w:bottom w:val="nil"/>
            </w:tcBorders>
            <w:shd w:val="clear" w:color="auto" w:fill="A5A5A5" w:themeFill="accent3"/>
          </w:tcPr>
          <w:p w14:paraId="78063B6C" w14:textId="77777777" w:rsidR="003D74BC" w:rsidRPr="00367699" w:rsidRDefault="003D74BC" w:rsidP="00AE448A">
            <w:pPr>
              <w:rPr>
                <w:rFonts w:ascii="Century Gothic" w:hAnsi="Century Gothic" w:cs="Arial"/>
                <w:color w:val="000000" w:themeColor="text1"/>
                <w:sz w:val="22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5A5A5" w:themeFill="accent3"/>
          </w:tcPr>
          <w:p w14:paraId="222298BF" w14:textId="77777777" w:rsidR="003D74BC" w:rsidRPr="00367699" w:rsidRDefault="003D74BC" w:rsidP="00AE448A">
            <w:pPr>
              <w:rPr>
                <w:rFonts w:ascii="Century Gothic" w:hAnsi="Century Gothic" w:cs="Arial"/>
                <w:color w:val="000000" w:themeColor="text1"/>
                <w:sz w:val="22"/>
                <w:lang w:val="fr-FR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nil"/>
            </w:tcBorders>
            <w:shd w:val="clear" w:color="auto" w:fill="A5A5A5" w:themeFill="accent3"/>
          </w:tcPr>
          <w:p w14:paraId="244A8A44" w14:textId="77777777" w:rsidR="003D74BC" w:rsidRPr="00367699" w:rsidRDefault="003D74BC" w:rsidP="00AE448A">
            <w:pPr>
              <w:rPr>
                <w:rFonts w:ascii="Century Gothic" w:hAnsi="Century Gothic" w:cs="Arial"/>
                <w:color w:val="000000" w:themeColor="text1"/>
                <w:sz w:val="22"/>
                <w:lang w:val="fr-FR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5A5A5" w:themeFill="accent3"/>
          </w:tcPr>
          <w:p w14:paraId="5AA712FE" w14:textId="77777777" w:rsidR="003D74BC" w:rsidRPr="00367699" w:rsidRDefault="003D74BC" w:rsidP="00AE448A">
            <w:pPr>
              <w:rPr>
                <w:rFonts w:ascii="Century Gothic" w:hAnsi="Century Gothic" w:cs="Arial"/>
                <w:color w:val="000000" w:themeColor="text1"/>
                <w:sz w:val="22"/>
                <w:lang w:val="fr-FR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6E44" w14:textId="77777777" w:rsidR="003D74BC" w:rsidRPr="00367699" w:rsidRDefault="003D74BC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Naam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184A" w14:textId="77777777" w:rsidR="003D74BC" w:rsidRPr="00367699" w:rsidRDefault="003D74BC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Voornaam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06450" w14:textId="77777777" w:rsidR="003D74BC" w:rsidRPr="00367699" w:rsidRDefault="003D74BC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Klas.</w:t>
            </w:r>
          </w:p>
          <w:p w14:paraId="0C27DD2D" w14:textId="17EFB90B" w:rsidR="003D74BC" w:rsidRPr="003D74BC" w:rsidRDefault="003D74BC" w:rsidP="003D74BC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15"/>
              </w:rPr>
              <w:t>(huidig)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B86C" w14:textId="0A68A721" w:rsidR="003D74BC" w:rsidRPr="00367699" w:rsidRDefault="003D74BC" w:rsidP="00295016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Lidnr.</w:t>
            </w:r>
            <w:r w:rsidRPr="003156B9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2A68" w14:textId="2562E59F" w:rsidR="003D74BC" w:rsidRPr="00367699" w:rsidRDefault="003D74BC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Som</w:t>
            </w:r>
          </w:p>
          <w:p w14:paraId="03A6167C" w14:textId="77777777" w:rsidR="003D74BC" w:rsidRPr="00367699" w:rsidRDefault="003D74BC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vertAlign w:val="superscript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Index</w:t>
            </w: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vertAlign w:val="superscript"/>
              </w:rPr>
              <w:t>*</w:t>
            </w:r>
          </w:p>
          <w:p w14:paraId="301C0677" w14:textId="1F515D1D" w:rsidR="003D74BC" w:rsidRPr="00367699" w:rsidRDefault="003D74BC" w:rsidP="007C253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15"/>
              </w:rPr>
              <w:t>(mei vorig seizoen)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4298" w14:textId="77777777" w:rsidR="003D74BC" w:rsidRPr="00367699" w:rsidRDefault="003D74BC" w:rsidP="00295016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 xml:space="preserve">Hoogste </w:t>
            </w:r>
          </w:p>
          <w:p w14:paraId="7CD3D6E1" w14:textId="12AEA263" w:rsidR="003D74BC" w:rsidRPr="00367699" w:rsidRDefault="003D74BC" w:rsidP="00295016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vertAlign w:val="superscript"/>
              </w:rPr>
            </w:pPr>
            <w:proofErr w:type="spellStart"/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kl</w:t>
            </w:r>
            <w:proofErr w:type="spellEnd"/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lang w:val="nl-BE"/>
              </w:rPr>
              <w:t>as.</w:t>
            </w: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vertAlign w:val="superscript"/>
              </w:rPr>
              <w:t>*</w:t>
            </w:r>
          </w:p>
          <w:p w14:paraId="1F4A1930" w14:textId="30C43BF1" w:rsidR="003D74BC" w:rsidRPr="00367699" w:rsidRDefault="003D74BC" w:rsidP="00A8191C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15"/>
              </w:rPr>
              <w:t>(mei vorig seizoen)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250" w14:textId="71492CD7" w:rsidR="003D74BC" w:rsidRPr="00367699" w:rsidRDefault="003D74BC" w:rsidP="00295016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Ploeg</w:t>
            </w:r>
          </w:p>
          <w:p w14:paraId="79BEA63A" w14:textId="77777777" w:rsidR="003D74BC" w:rsidRPr="00367699" w:rsidRDefault="003D74BC" w:rsidP="00295016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vertAlign w:val="superscript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Index</w:t>
            </w: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vertAlign w:val="superscript"/>
              </w:rPr>
              <w:t>*</w:t>
            </w:r>
          </w:p>
          <w:p w14:paraId="3E30C731" w14:textId="510CA94C" w:rsidR="003D74BC" w:rsidRPr="00367699" w:rsidRDefault="003D74BC" w:rsidP="001D4977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15"/>
              </w:rPr>
              <w:t>(titularis telt mee)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DB9" w14:textId="77777777" w:rsidR="003D74BC" w:rsidRPr="00367699" w:rsidRDefault="003D74BC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Basis</w:t>
            </w:r>
          </w:p>
          <w:p w14:paraId="7AB81B68" w14:textId="77777777" w:rsidR="003D74BC" w:rsidRPr="00367699" w:rsidRDefault="003D74BC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vertAlign w:val="superscript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Speler</w:t>
            </w: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vertAlign w:val="superscript"/>
              </w:rPr>
              <w:t>*</w:t>
            </w:r>
          </w:p>
          <w:p w14:paraId="715D0011" w14:textId="6DB56D12" w:rsidR="003D74BC" w:rsidRPr="00367699" w:rsidRDefault="003D74BC" w:rsidP="00A8191C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15"/>
              </w:rPr>
              <w:t>(mei vorig seizoen)</w:t>
            </w:r>
          </w:p>
        </w:tc>
      </w:tr>
      <w:tr w:rsidR="00A318B3" w:rsidRPr="00367699" w14:paraId="0FD1ECEF" w14:textId="17D8748E" w:rsidTr="003D74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844" w:type="dxa"/>
            <w:tcBorders>
              <w:top w:val="nil"/>
              <w:left w:val="nil"/>
              <w:bottom w:val="nil"/>
            </w:tcBorders>
            <w:shd w:val="clear" w:color="auto" w:fill="A5A5A5" w:themeFill="accent3"/>
          </w:tcPr>
          <w:p w14:paraId="3F85A1EF" w14:textId="5BBF9AAF" w:rsidR="00381A95" w:rsidRPr="00367699" w:rsidRDefault="00381A95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5A5A5" w:themeFill="accent3"/>
          </w:tcPr>
          <w:p w14:paraId="04A221D3" w14:textId="77777777" w:rsidR="00381A95" w:rsidRPr="00367699" w:rsidRDefault="00381A95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17" w:type="dxa"/>
            <w:gridSpan w:val="2"/>
            <w:tcBorders>
              <w:top w:val="nil"/>
              <w:bottom w:val="single" w:sz="4" w:space="0" w:color="auto"/>
            </w:tcBorders>
            <w:shd w:val="clear" w:color="auto" w:fill="A5A5A5" w:themeFill="accent3"/>
          </w:tcPr>
          <w:p w14:paraId="5AF84084" w14:textId="77777777" w:rsidR="00381A95" w:rsidRPr="00367699" w:rsidRDefault="00381A95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5A5A5" w:themeFill="accent3"/>
          </w:tcPr>
          <w:p w14:paraId="00CFEFE2" w14:textId="77777777" w:rsidR="00381A95" w:rsidRPr="00367699" w:rsidRDefault="00381A95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606" w:type="dxa"/>
            <w:tcBorders>
              <w:top w:val="single" w:sz="2" w:space="0" w:color="auto"/>
              <w:bottom w:val="single" w:sz="4" w:space="0" w:color="auto"/>
            </w:tcBorders>
            <w:shd w:val="clear" w:color="auto" w:fill="A5A5A5" w:themeFill="accent3"/>
          </w:tcPr>
          <w:p w14:paraId="4432621B" w14:textId="77777777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5A5A5" w:themeFill="accent3"/>
          </w:tcPr>
          <w:p w14:paraId="5BEA77B4" w14:textId="77777777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5A5A5" w:themeFill="accent3"/>
          </w:tcPr>
          <w:p w14:paraId="4CFF2E26" w14:textId="77777777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5A5A5" w:themeFill="accent3"/>
          </w:tcPr>
          <w:p w14:paraId="749A4802" w14:textId="77777777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5A5A5" w:themeFill="accent3"/>
          </w:tcPr>
          <w:p w14:paraId="5DC97D9E" w14:textId="77777777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5A5A5" w:themeFill="accent3"/>
          </w:tcPr>
          <w:p w14:paraId="5218155A" w14:textId="77777777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5A5A5" w:themeFill="accent3"/>
          </w:tcPr>
          <w:p w14:paraId="15E51135" w14:textId="78B4FB42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5A5A5" w:themeFill="accent3"/>
          </w:tcPr>
          <w:p w14:paraId="65FC201C" w14:textId="77777777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  <w:tr w:rsidR="003156B9" w:rsidRPr="00367699" w14:paraId="4A5905C3" w14:textId="1468B8AD" w:rsidTr="003D74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35AA" w14:textId="77777777" w:rsidR="00381A95" w:rsidRPr="00367699" w:rsidRDefault="00381A95" w:rsidP="00AE448A">
            <w:pPr>
              <w:pStyle w:val="Kop4"/>
              <w:rPr>
                <w:rFonts w:ascii="Century Gothic" w:hAnsi="Century Gothic"/>
                <w:color w:val="000000" w:themeColor="text1"/>
                <w:sz w:val="24"/>
              </w:rPr>
            </w:pPr>
            <w:r w:rsidRPr="00367699">
              <w:rPr>
                <w:rFonts w:ascii="Century Gothic" w:hAnsi="Century Gothic"/>
                <w:color w:val="000000" w:themeColor="text1"/>
                <w:sz w:val="22"/>
              </w:rPr>
              <w:t>Ploegkapitein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28C66E03" w14:textId="77777777" w:rsidR="00381A95" w:rsidRPr="00367699" w:rsidRDefault="00381A95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725DB" w14:textId="0719A2FB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4284F" w14:textId="5B4AF9EA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5A5A5" w:themeFill="accent3"/>
            <w:vAlign w:val="center"/>
          </w:tcPr>
          <w:p w14:paraId="49BB522A" w14:textId="77777777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3"/>
            <w:vAlign w:val="center"/>
          </w:tcPr>
          <w:p w14:paraId="324BEBA7" w14:textId="77777777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3"/>
          </w:tcPr>
          <w:p w14:paraId="259C29B4" w14:textId="77777777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3"/>
          </w:tcPr>
          <w:p w14:paraId="443090D2" w14:textId="77777777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3"/>
          </w:tcPr>
          <w:p w14:paraId="72F8B588" w14:textId="00F7F9A3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5A5A5" w:themeFill="accent3"/>
          </w:tcPr>
          <w:p w14:paraId="10818AE9" w14:textId="77777777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  <w:tr w:rsidR="00A318B3" w:rsidRPr="00367699" w14:paraId="200D559C" w14:textId="54BAB9C0" w:rsidTr="003D74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8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14:paraId="543EDE48" w14:textId="77777777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14:paraId="0AE26533" w14:textId="77777777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14:paraId="2A50FE5D" w14:textId="77777777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5A5A5" w:themeFill="accent3"/>
          </w:tcPr>
          <w:p w14:paraId="003B0F67" w14:textId="77777777" w:rsidR="00381A95" w:rsidRPr="00367699" w:rsidRDefault="00381A95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14:paraId="74CA9F2F" w14:textId="77777777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14:paraId="1C49B3D5" w14:textId="77777777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5284A781" w14:textId="77777777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461AD163" w14:textId="77777777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0DDF8E6C" w14:textId="77777777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62ABEA6A" w14:textId="77777777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54677556" w14:textId="1630A162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5A5A5" w:themeFill="accent3"/>
          </w:tcPr>
          <w:p w14:paraId="1A74E1EE" w14:textId="77777777" w:rsidR="00381A95" w:rsidRPr="00367699" w:rsidRDefault="00381A95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  <w:tr w:rsidR="00601048" w:rsidRPr="00367699" w14:paraId="43E847C7" w14:textId="110C1F83" w:rsidTr="00E86F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14B1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HD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AE08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HD 1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39AF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DD 1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5A5A5" w:themeFill="accent3"/>
          </w:tcPr>
          <w:p w14:paraId="05869AB6" w14:textId="77777777" w:rsidR="00601048" w:rsidRPr="00367699" w:rsidRDefault="00601048" w:rsidP="00830726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T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EB13" w14:textId="625E0854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FCB" w14:textId="7491189D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64F" w14:textId="2449A55B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EF54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5BAB" w14:textId="1E7575A5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557D" w14:textId="59F4C6A4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91CD" w14:textId="6B98A4BD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2F9" w14:textId="66627E6A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  <w:tr w:rsidR="00601048" w:rsidRPr="00367699" w14:paraId="2A9AAA36" w14:textId="38101EA5" w:rsidTr="00A108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831F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1056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5F12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1683FB6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DA7F" w14:textId="4C727A86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0882" w14:textId="65154F7B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EC8" w14:textId="16B503EE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C128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CE7C" w14:textId="70B27159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43D1" w14:textId="7D6A43A8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24E" w14:textId="1A0B4B70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5EA8" w14:textId="72E01825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  <w:tr w:rsidR="00601048" w:rsidRPr="00367699" w14:paraId="644A65F7" w14:textId="54602E25" w:rsidTr="006A31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A539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DD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39C0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HD 2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D82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DD 2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9AF9E5D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T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0C42" w14:textId="5ED331C2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1BD8" w14:textId="78BD1662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D51B" w14:textId="2ED6BE4F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4A05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7A29" w14:textId="627B8553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CF76" w14:textId="2DC7BBC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304B" w14:textId="260520CA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67D" w14:textId="7D97076F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  <w:tr w:rsidR="00601048" w:rsidRPr="00367699" w14:paraId="4EB41D83" w14:textId="3E86731B" w:rsidTr="006814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A1D4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0779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9569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99298B7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U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6777" w14:textId="6728B9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28E8" w14:textId="466E24C6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1C9C" w14:textId="0166E2CD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355D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D61A" w14:textId="16985D95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546A" w14:textId="5F13D32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6874" w14:textId="0910A843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767" w14:textId="2FAFA519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  <w:tr w:rsidR="00601048" w:rsidRPr="00367699" w14:paraId="2EFCB3BF" w14:textId="18F4F708" w:rsidTr="00696E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01E1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GD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0608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HD 3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2CF5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DD 3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A7B9ADC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L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93F5" w14:textId="205FE9D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F406" w14:textId="3D95B62A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51BD" w14:textId="6CAD423A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850C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D87A" w14:textId="5999C344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5C9F" w14:textId="480A98EE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A639" w14:textId="441DD895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4DE" w14:textId="0A85A529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  <w:tr w:rsidR="00601048" w:rsidRPr="00367699" w14:paraId="7B495AA8" w14:textId="3DE85CA6" w:rsidTr="006D01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7477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B70C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1B95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A05DCE6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3F1E" w14:textId="1A9AAE41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3A64" w14:textId="722E019E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D5AA" w14:textId="3A3D454A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8B3D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6AA5" w14:textId="7A05BFEE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972E" w14:textId="3507744F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FA5C" w14:textId="7DB8D0ED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2865" w14:textId="3F530E71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  <w:tr w:rsidR="00601048" w:rsidRPr="00367699" w14:paraId="44A9D7F4" w14:textId="5D15673B" w:rsidTr="00B131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EAEC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GD 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3E5F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HD 4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85CC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DD 4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496C14C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R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4073" w14:textId="3B1BC29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4C54" w14:textId="41F86A9C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F01C" w14:textId="05417AD9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217D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7E8A" w14:textId="3F56C568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32A" w14:textId="7973B38D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74EF" w14:textId="252CBA3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39A6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  <w:tr w:rsidR="00601048" w:rsidRPr="00367699" w14:paraId="52F81343" w14:textId="6A7E4867" w:rsidTr="007B50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9165" w14:textId="77777777" w:rsidR="00601048" w:rsidRPr="00367699" w:rsidRDefault="00601048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9CCC" w14:textId="77777777" w:rsidR="00601048" w:rsidRPr="00367699" w:rsidRDefault="00601048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EE10" w14:textId="77777777" w:rsidR="00601048" w:rsidRPr="00367699" w:rsidRDefault="00601048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5A5A5" w:themeFill="accent3"/>
          </w:tcPr>
          <w:p w14:paraId="5144BF3E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8C9" w14:textId="3304DF91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6A00" w14:textId="213293C1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59D1" w14:textId="74433B12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C45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38A3" w14:textId="004DC4F8" w:rsidR="00601048" w:rsidRPr="00367699" w:rsidRDefault="00601048" w:rsidP="006A7FFE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5CF1" w14:textId="2E90B3C8" w:rsidR="00601048" w:rsidRPr="00367699" w:rsidRDefault="00601048" w:rsidP="006A7FFE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952" w14:textId="061D569F" w:rsidR="00601048" w:rsidRPr="00367699" w:rsidRDefault="00601048" w:rsidP="006A7FFE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92FA" w14:textId="5A1581B1" w:rsidR="00601048" w:rsidRPr="00367699" w:rsidRDefault="00601048" w:rsidP="006A7FFE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  <w:tr w:rsidR="00A318B3" w:rsidRPr="00367699" w14:paraId="36BFA359" w14:textId="3C8F4874" w:rsidTr="003D74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8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1207D094" w14:textId="77777777" w:rsidR="00A13390" w:rsidRPr="00367699" w:rsidRDefault="00A13390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50D96C12" w14:textId="77777777" w:rsidR="00A13390" w:rsidRPr="00367699" w:rsidRDefault="00A13390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4013D21E" w14:textId="77777777" w:rsidR="00A13390" w:rsidRPr="00367699" w:rsidRDefault="00A13390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3"/>
          </w:tcPr>
          <w:p w14:paraId="5370B219" w14:textId="77777777" w:rsidR="00A13390" w:rsidRPr="00367699" w:rsidRDefault="00A13390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256D43D2" w14:textId="77777777" w:rsidR="00A13390" w:rsidRPr="00367699" w:rsidRDefault="00A1339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6BCFA7DA" w14:textId="77777777" w:rsidR="00A13390" w:rsidRPr="00367699" w:rsidRDefault="00A1339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18674ADD" w14:textId="77777777" w:rsidR="00A13390" w:rsidRPr="00367699" w:rsidRDefault="00A1339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4DAFACB8" w14:textId="77777777" w:rsidR="00A13390" w:rsidRPr="00367699" w:rsidRDefault="00A1339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6781DDAB" w14:textId="77777777" w:rsidR="00A13390" w:rsidRPr="00367699" w:rsidRDefault="00A1339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1CC4E1F9" w14:textId="77777777" w:rsidR="00A13390" w:rsidRPr="00367699" w:rsidRDefault="00A1339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7C21C641" w14:textId="6743529B" w:rsidR="00A13390" w:rsidRPr="00367699" w:rsidRDefault="00A1339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5A5A5" w:themeFill="accent3"/>
          </w:tcPr>
          <w:p w14:paraId="5FDB567E" w14:textId="77777777" w:rsidR="00A13390" w:rsidRPr="00367699" w:rsidRDefault="00A1339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  <w:tr w:rsidR="00601048" w:rsidRPr="00367699" w14:paraId="2CFBE165" w14:textId="7C91FD21" w:rsidTr="00B70C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715C" w14:textId="7109BEDF" w:rsidR="00601048" w:rsidRPr="00367699" w:rsidRDefault="00601048" w:rsidP="00CD0E0B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HE1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C311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HE 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4BB3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DE 1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52FFADB" w14:textId="77777777" w:rsidR="00601048" w:rsidRPr="00367699" w:rsidRDefault="00601048" w:rsidP="00AE448A">
            <w:pPr>
              <w:pStyle w:val="Kop5"/>
              <w:rPr>
                <w:rFonts w:ascii="Century Gothic" w:hAnsi="Century Gothic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/>
                <w:color w:val="000000" w:themeColor="text1"/>
                <w:sz w:val="22"/>
              </w:rPr>
              <w:t>S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5B88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E2F" w14:textId="3D910413" w:rsidR="00601048" w:rsidRPr="00367699" w:rsidRDefault="00601048" w:rsidP="006A7FFE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5962" w14:textId="4EB9D09C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C2F2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7630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1F22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D2BA" w14:textId="481DC2E1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7A2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  <w:tr w:rsidR="00601048" w:rsidRPr="00367699" w14:paraId="65E0236A" w14:textId="75CAE314" w:rsidTr="008F49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9F88" w14:textId="4D979B3F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HE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0297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HE 2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410E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DE 2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DE3ACFF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S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96AC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E468" w14:textId="29244129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2BCC" w14:textId="7E6EAF1D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FC91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F6C8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DD8B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21A8" w14:textId="3D193CAF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5D12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  <w:tr w:rsidR="00601048" w:rsidRPr="00367699" w14:paraId="033A32F1" w14:textId="6EDD371B" w:rsidTr="008B79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7D3C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DE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5DEF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HE 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6C51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DE 3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7A85F1B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5612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9A0D" w14:textId="4FFB723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B053" w14:textId="56DFCC5E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5005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B100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E1D6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171A" w14:textId="22F4DA6A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F029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  <w:tr w:rsidR="00601048" w:rsidRPr="00367699" w14:paraId="22E55608" w14:textId="5AE5175B" w:rsidTr="00DE4E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E9A4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DE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2B3A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HE 4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F0BE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color w:val="000000" w:themeColor="text1"/>
                <w:sz w:val="22"/>
              </w:rPr>
              <w:t>DE 4</w:t>
            </w:r>
          </w:p>
        </w:tc>
        <w:tc>
          <w:tcPr>
            <w:tcW w:w="3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5A5A5" w:themeFill="accent3"/>
          </w:tcPr>
          <w:p w14:paraId="711E63FD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367699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N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DF3D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0A97" w14:textId="106EAB9F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1E1E" w14:textId="04E6866B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47E0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5A8F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5203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CEEF" w14:textId="13C3939B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DC52" w14:textId="77777777" w:rsidR="00601048" w:rsidRPr="00367699" w:rsidRDefault="00601048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  <w:tr w:rsidR="00A0514F" w:rsidRPr="00367699" w14:paraId="278009A1" w14:textId="77777777" w:rsidTr="003D74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844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5A5A5" w:themeFill="accent3"/>
          </w:tcPr>
          <w:p w14:paraId="46306747" w14:textId="77777777" w:rsidR="00A0514F" w:rsidRPr="00367699" w:rsidRDefault="00A0514F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5A5A5" w:themeFill="accent3"/>
          </w:tcPr>
          <w:p w14:paraId="49F6D7B3" w14:textId="77777777" w:rsidR="00A0514F" w:rsidRPr="00367699" w:rsidRDefault="00A0514F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5A5A5" w:themeFill="accent3"/>
          </w:tcPr>
          <w:p w14:paraId="1DBDBDC1" w14:textId="77777777" w:rsidR="00A0514F" w:rsidRPr="00367699" w:rsidRDefault="00A0514F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3"/>
          </w:tcPr>
          <w:p w14:paraId="132552C8" w14:textId="77777777" w:rsidR="00A0514F" w:rsidRPr="00367699" w:rsidRDefault="00A0514F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5A5A5" w:themeFill="accent3"/>
          </w:tcPr>
          <w:p w14:paraId="19E588F1" w14:textId="77777777" w:rsidR="00A0514F" w:rsidRPr="00367699" w:rsidRDefault="00A0514F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5A5A5" w:themeFill="accent3"/>
          </w:tcPr>
          <w:p w14:paraId="15C34791" w14:textId="77777777" w:rsidR="00A0514F" w:rsidRPr="00367699" w:rsidRDefault="00A0514F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F9D3A1F" w14:textId="77777777" w:rsidR="00A0514F" w:rsidRPr="00A0514F" w:rsidRDefault="00A0514F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4DCBBD28" w14:textId="77777777" w:rsidR="00A0514F" w:rsidRPr="00A0514F" w:rsidRDefault="00A0514F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1C249827" w14:textId="77777777" w:rsidR="00A0514F" w:rsidRPr="00A0514F" w:rsidRDefault="00A0514F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2EDC3DE" w14:textId="77777777" w:rsidR="00A0514F" w:rsidRPr="00367699" w:rsidRDefault="00A0514F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5A5A5" w:themeFill="accent3"/>
          </w:tcPr>
          <w:p w14:paraId="3680023A" w14:textId="77777777" w:rsidR="00A0514F" w:rsidRPr="00367699" w:rsidRDefault="00A0514F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5A5A5" w:themeFill="accent3"/>
          </w:tcPr>
          <w:p w14:paraId="67E23818" w14:textId="77777777" w:rsidR="00A0514F" w:rsidRPr="00367699" w:rsidRDefault="00A0514F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5A5A5" w:themeFill="accent3"/>
          </w:tcPr>
          <w:p w14:paraId="6C8EE66E" w14:textId="77777777" w:rsidR="00A0514F" w:rsidRPr="00367699" w:rsidRDefault="00A0514F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5A5A5" w:themeFill="accent3"/>
          </w:tcPr>
          <w:p w14:paraId="412AF183" w14:textId="77777777" w:rsidR="00A0514F" w:rsidRPr="00367699" w:rsidRDefault="00A0514F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  <w:tr w:rsidR="00A0514F" w:rsidRPr="00367699" w14:paraId="6AE51ED9" w14:textId="0BB9FC9A" w:rsidTr="003D74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7"/>
        </w:trPr>
        <w:tc>
          <w:tcPr>
            <w:tcW w:w="84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53223504" w14:textId="77777777" w:rsidR="00A0514F" w:rsidRPr="00367699" w:rsidRDefault="00A0514F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6258B890" w14:textId="77777777" w:rsidR="00A0514F" w:rsidRPr="00367699" w:rsidRDefault="00A0514F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00AD4B8D" w14:textId="77777777" w:rsidR="00A0514F" w:rsidRPr="00367699" w:rsidRDefault="00A0514F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3"/>
          </w:tcPr>
          <w:p w14:paraId="13380E88" w14:textId="77777777" w:rsidR="00A0514F" w:rsidRPr="00367699" w:rsidRDefault="00A0514F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6892349F" w14:textId="77777777" w:rsidR="00A0514F" w:rsidRPr="00367699" w:rsidRDefault="00A0514F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BF9AC76" w14:textId="77777777" w:rsidR="00A0514F" w:rsidRPr="00367699" w:rsidRDefault="00A0514F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0B9A" w14:textId="0B6C30DB" w:rsidR="00A0514F" w:rsidRPr="00A0514F" w:rsidRDefault="00A0514F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A0514F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E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F2C7" w14:textId="509B04C5" w:rsidR="00A0514F" w:rsidRPr="00A0514F" w:rsidRDefault="00A0514F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A0514F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D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1437" w14:textId="6612D0C8" w:rsidR="00A0514F" w:rsidRPr="00A0514F" w:rsidRDefault="00A0514F" w:rsidP="00AE448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</w:pPr>
            <w:r w:rsidRPr="00A0514F">
              <w:rPr>
                <w:rFonts w:ascii="Century Gothic" w:hAnsi="Century Gothic" w:cs="Arial"/>
                <w:b/>
                <w:bCs/>
                <w:color w:val="000000" w:themeColor="text1"/>
                <w:sz w:val="22"/>
              </w:rPr>
              <w:t>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4EC66AA8" w14:textId="77777777" w:rsidR="00A0514F" w:rsidRPr="00367699" w:rsidRDefault="00A0514F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2CF67F5B" w14:textId="77777777" w:rsidR="00A0514F" w:rsidRPr="00367699" w:rsidRDefault="00A0514F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680B35BC" w14:textId="77777777" w:rsidR="00A0514F" w:rsidRPr="00367699" w:rsidRDefault="00A0514F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0780951D" w14:textId="6111197A" w:rsidR="00A0514F" w:rsidRPr="00367699" w:rsidRDefault="00A0514F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5A5A5" w:themeFill="accent3"/>
          </w:tcPr>
          <w:p w14:paraId="791C4601" w14:textId="77777777" w:rsidR="00A0514F" w:rsidRPr="00367699" w:rsidRDefault="00A0514F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  <w:tr w:rsidR="00336EC0" w:rsidRPr="00367699" w14:paraId="788B6225" w14:textId="4CB69F0E" w:rsidTr="003D74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5634" w14:textId="77777777" w:rsidR="00336EC0" w:rsidRPr="00367699" w:rsidRDefault="00336EC0" w:rsidP="00AE448A">
            <w:pPr>
              <w:pStyle w:val="Kop4"/>
              <w:rPr>
                <w:rFonts w:ascii="Century Gothic" w:hAnsi="Century Gothic"/>
                <w:color w:val="000000" w:themeColor="text1"/>
                <w:sz w:val="24"/>
              </w:rPr>
            </w:pPr>
            <w:r w:rsidRPr="00367699">
              <w:rPr>
                <w:rFonts w:ascii="Century Gothic" w:hAnsi="Century Gothic"/>
                <w:color w:val="000000" w:themeColor="text1"/>
                <w:sz w:val="22"/>
              </w:rPr>
              <w:t>Invallers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5A5A5" w:themeFill="accent3"/>
          </w:tcPr>
          <w:p w14:paraId="3040EDF8" w14:textId="77777777" w:rsidR="00336EC0" w:rsidRPr="00367699" w:rsidRDefault="00336EC0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1E48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C2C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7CAD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E1AD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298E" w14:textId="41B876AC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27EB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3B9D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4525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653" w14:textId="1119540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E52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  <w:tr w:rsidR="00336EC0" w:rsidRPr="00367699" w14:paraId="55A70882" w14:textId="58920849" w:rsidTr="003D74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709" w14:textId="77777777" w:rsidR="00336EC0" w:rsidRPr="00367699" w:rsidRDefault="00336EC0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5A5A5" w:themeFill="accent3"/>
          </w:tcPr>
          <w:p w14:paraId="5A1D75D5" w14:textId="77777777" w:rsidR="00336EC0" w:rsidRPr="00367699" w:rsidRDefault="00336EC0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43BF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C848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CEA7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9850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6073" w14:textId="21D9289D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0401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6751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DA28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56CE" w14:textId="459E638C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B0B5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  <w:tr w:rsidR="00336EC0" w:rsidRPr="00367699" w14:paraId="20436FAB" w14:textId="4D0C07F0" w:rsidTr="003D74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DBE" w14:textId="77777777" w:rsidR="00336EC0" w:rsidRPr="00367699" w:rsidRDefault="00336EC0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5A5A5" w:themeFill="accent3"/>
          </w:tcPr>
          <w:p w14:paraId="4B9365AF" w14:textId="77777777" w:rsidR="00336EC0" w:rsidRPr="00367699" w:rsidRDefault="00336EC0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C53C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86C2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E58C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EC4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2F9" w14:textId="5F51EBEE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3C6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FA30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7851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D351" w14:textId="73872ABD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6983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  <w:tr w:rsidR="00336EC0" w:rsidRPr="00367699" w14:paraId="29DF3424" w14:textId="5571B2EF" w:rsidTr="003D74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B129" w14:textId="77777777" w:rsidR="00336EC0" w:rsidRPr="00367699" w:rsidRDefault="00336EC0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5A5A5" w:themeFill="accent3"/>
          </w:tcPr>
          <w:p w14:paraId="18DC5B06" w14:textId="77777777" w:rsidR="00336EC0" w:rsidRPr="00367699" w:rsidRDefault="00336EC0" w:rsidP="00AE448A">
            <w:pPr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A296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312F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D6E7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4D83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7FA3" w14:textId="2EAAEDFD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6675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72F8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BECB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4D1D" w14:textId="6C378561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6DB1" w14:textId="77777777" w:rsidR="00336EC0" w:rsidRPr="00367699" w:rsidRDefault="00336EC0" w:rsidP="00AE448A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</w:rPr>
            </w:pPr>
          </w:p>
        </w:tc>
      </w:tr>
    </w:tbl>
    <w:p w14:paraId="79563F97" w14:textId="5527BD99" w:rsidR="00AC6451" w:rsidRPr="00EA04D2" w:rsidRDefault="00A922D3" w:rsidP="008D7904">
      <w:pPr>
        <w:ind w:right="-313"/>
        <w:jc w:val="right"/>
        <w:rPr>
          <w:rFonts w:ascii="Century Gothic" w:hAnsi="Century Gothic"/>
          <w:i/>
          <w:noProof/>
          <w:color w:val="000000" w:themeColor="text1"/>
          <w:sz w:val="22"/>
          <w:lang w:eastAsia="nl-BE"/>
        </w:rPr>
      </w:pPr>
      <w:r w:rsidRPr="00367699">
        <w:rPr>
          <w:rFonts w:ascii="Century Gothic" w:hAnsi="Century Gothic" w:cs="Arial"/>
          <w:color w:val="000000" w:themeColor="text1"/>
          <w:sz w:val="18"/>
        </w:rPr>
        <w:t>Handtekening ploegkapitein,</w:t>
      </w:r>
      <w:r w:rsidR="006205EC" w:rsidRPr="00367699">
        <w:rPr>
          <w:rFonts w:ascii="Century Gothic" w:hAnsi="Century Gothic" w:cs="Arial"/>
          <w:color w:val="000000" w:themeColor="text1"/>
          <w:sz w:val="18"/>
        </w:rPr>
        <w:tab/>
      </w:r>
      <w:r w:rsidR="006205EC" w:rsidRPr="00367699">
        <w:rPr>
          <w:rFonts w:ascii="Century Gothic" w:hAnsi="Century Gothic" w:cs="Arial"/>
          <w:color w:val="000000" w:themeColor="text1"/>
          <w:sz w:val="18"/>
        </w:rPr>
        <w:tab/>
        <w:t xml:space="preserve">Handtekening ploegkapitein tegenpartij,   </w:t>
      </w:r>
      <w:r w:rsidR="006205EC" w:rsidRPr="00EA04D2">
        <w:rPr>
          <w:rFonts w:ascii="Century Gothic" w:hAnsi="Century Gothic" w:cs="Arial"/>
          <w:color w:val="000000" w:themeColor="text1"/>
          <w:sz w:val="18"/>
        </w:rPr>
        <w:t xml:space="preserve">     </w:t>
      </w:r>
    </w:p>
    <w:sectPr w:rsidR="00AC6451" w:rsidRPr="00EA04D2" w:rsidSect="00840F97">
      <w:footerReference w:type="default" r:id="rId10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57DD3" w14:textId="77777777" w:rsidR="00015196" w:rsidRDefault="00015196" w:rsidP="004B2207">
      <w:r>
        <w:separator/>
      </w:r>
    </w:p>
  </w:endnote>
  <w:endnote w:type="continuationSeparator" w:id="0">
    <w:p w14:paraId="3D1EE7D7" w14:textId="77777777" w:rsidR="00015196" w:rsidRDefault="00015196" w:rsidP="004B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645BA" w14:textId="77777777" w:rsidR="004B2207" w:rsidRDefault="004B2207" w:rsidP="004B2207">
    <w:pPr>
      <w:ind w:firstLine="708"/>
      <w:rPr>
        <w:rFonts w:ascii="Century Gothic" w:hAnsi="Century Gothic" w:cs="Calibri"/>
        <w:sz w:val="16"/>
        <w:szCs w:val="16"/>
      </w:rPr>
    </w:pPr>
  </w:p>
  <w:p w14:paraId="19CDC3D1" w14:textId="11B096B8" w:rsidR="004B2207" w:rsidRPr="00C955DA" w:rsidRDefault="00015196" w:rsidP="00C955DA">
    <w:pPr>
      <w:pStyle w:val="Voettekst"/>
      <w:rPr>
        <w:rFonts w:ascii="Century Gothic" w:hAnsi="Century Gothic"/>
        <w:color w:val="000000" w:themeColor="text1"/>
        <w:sz w:val="16"/>
        <w:szCs w:val="16"/>
      </w:rPr>
    </w:pPr>
    <w:r>
      <w:rPr>
        <w:color w:val="CD3529"/>
      </w:rPr>
      <w:pict w14:anchorId="03F575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6.25pt;height:38.25pt">
          <v:imagedata r:id="rId1" o:title="logobrief"/>
        </v:shape>
      </w:pict>
    </w:r>
    <w:r w:rsidR="00C955DA">
      <w:rPr>
        <w:color w:val="CD3529"/>
      </w:rPr>
      <w:tab/>
      <w:t xml:space="preserve">  </w:t>
    </w:r>
    <w:r w:rsidR="00C955DA">
      <w:rPr>
        <w:color w:val="CD3529"/>
      </w:rPr>
      <w:tab/>
    </w:r>
    <w:r w:rsidR="00C955DA">
      <w:rPr>
        <w:color w:val="CD3529"/>
      </w:rPr>
      <w:tab/>
    </w:r>
    <w:r w:rsidR="00C955DA">
      <w:rPr>
        <w:color w:val="CD3529"/>
      </w:rPr>
      <w:tab/>
      <w:t xml:space="preserve">       </w:t>
    </w:r>
    <w:r w:rsidR="00C955DA" w:rsidRPr="00C955DA">
      <w:rPr>
        <w:rFonts w:ascii="Century Gothic" w:hAnsi="Century Gothic" w:cs="Arial"/>
        <w:sz w:val="16"/>
        <w:szCs w:val="16"/>
        <w:vertAlign w:val="superscript"/>
      </w:rPr>
      <w:t xml:space="preserve">* </w:t>
    </w:r>
    <w:r w:rsidR="00C955DA" w:rsidRPr="00C955DA">
      <w:rPr>
        <w:rFonts w:ascii="Century Gothic" w:hAnsi="Century Gothic"/>
        <w:sz w:val="16"/>
        <w:szCs w:val="16"/>
      </w:rPr>
      <w:t>slechts eenmaal in te vullen per speler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D7C15" w14:textId="77777777" w:rsidR="00015196" w:rsidRDefault="00015196" w:rsidP="004B2207">
      <w:r>
        <w:separator/>
      </w:r>
    </w:p>
  </w:footnote>
  <w:footnote w:type="continuationSeparator" w:id="0">
    <w:p w14:paraId="4FE31B02" w14:textId="77777777" w:rsidR="00015196" w:rsidRDefault="00015196" w:rsidP="004B2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D3"/>
    <w:rsid w:val="00004B09"/>
    <w:rsid w:val="00015196"/>
    <w:rsid w:val="000A57DA"/>
    <w:rsid w:val="000F4224"/>
    <w:rsid w:val="000F7B83"/>
    <w:rsid w:val="00101387"/>
    <w:rsid w:val="00104B00"/>
    <w:rsid w:val="0011705A"/>
    <w:rsid w:val="00137531"/>
    <w:rsid w:val="001731F4"/>
    <w:rsid w:val="00177D35"/>
    <w:rsid w:val="001D4977"/>
    <w:rsid w:val="001E489D"/>
    <w:rsid w:val="00227B3F"/>
    <w:rsid w:val="002359E2"/>
    <w:rsid w:val="00295016"/>
    <w:rsid w:val="0029718F"/>
    <w:rsid w:val="002D0A8F"/>
    <w:rsid w:val="002D7132"/>
    <w:rsid w:val="00300C35"/>
    <w:rsid w:val="00307A2E"/>
    <w:rsid w:val="003156B9"/>
    <w:rsid w:val="00336EC0"/>
    <w:rsid w:val="00367699"/>
    <w:rsid w:val="00377953"/>
    <w:rsid w:val="00381A95"/>
    <w:rsid w:val="00386F7D"/>
    <w:rsid w:val="00396647"/>
    <w:rsid w:val="003D74BC"/>
    <w:rsid w:val="003F4375"/>
    <w:rsid w:val="004128BA"/>
    <w:rsid w:val="00446D6F"/>
    <w:rsid w:val="004726A2"/>
    <w:rsid w:val="004B2207"/>
    <w:rsid w:val="004B637D"/>
    <w:rsid w:val="005216BD"/>
    <w:rsid w:val="00557207"/>
    <w:rsid w:val="00577F5A"/>
    <w:rsid w:val="005A361F"/>
    <w:rsid w:val="005B5031"/>
    <w:rsid w:val="005D5EBC"/>
    <w:rsid w:val="005E2E4E"/>
    <w:rsid w:val="00601048"/>
    <w:rsid w:val="006205EC"/>
    <w:rsid w:val="006422D2"/>
    <w:rsid w:val="0065320E"/>
    <w:rsid w:val="006805C9"/>
    <w:rsid w:val="006A0310"/>
    <w:rsid w:val="006A7FFE"/>
    <w:rsid w:val="006F4230"/>
    <w:rsid w:val="0073428E"/>
    <w:rsid w:val="007769A4"/>
    <w:rsid w:val="007A44CA"/>
    <w:rsid w:val="007C253A"/>
    <w:rsid w:val="007C40F0"/>
    <w:rsid w:val="007C55C7"/>
    <w:rsid w:val="007C62CD"/>
    <w:rsid w:val="007D79AC"/>
    <w:rsid w:val="007E64D2"/>
    <w:rsid w:val="007F611A"/>
    <w:rsid w:val="008152BA"/>
    <w:rsid w:val="00824280"/>
    <w:rsid w:val="00830726"/>
    <w:rsid w:val="00840C2E"/>
    <w:rsid w:val="00840F97"/>
    <w:rsid w:val="008D7904"/>
    <w:rsid w:val="008F73EA"/>
    <w:rsid w:val="009176DC"/>
    <w:rsid w:val="0095146D"/>
    <w:rsid w:val="00972646"/>
    <w:rsid w:val="0097454A"/>
    <w:rsid w:val="00986C9C"/>
    <w:rsid w:val="00987170"/>
    <w:rsid w:val="00987A0B"/>
    <w:rsid w:val="009A5497"/>
    <w:rsid w:val="009B4593"/>
    <w:rsid w:val="009E2520"/>
    <w:rsid w:val="009F51FB"/>
    <w:rsid w:val="00A022F6"/>
    <w:rsid w:val="00A0514F"/>
    <w:rsid w:val="00A064AC"/>
    <w:rsid w:val="00A13390"/>
    <w:rsid w:val="00A24C9F"/>
    <w:rsid w:val="00A318B3"/>
    <w:rsid w:val="00A35489"/>
    <w:rsid w:val="00A45DDD"/>
    <w:rsid w:val="00A50727"/>
    <w:rsid w:val="00A8191C"/>
    <w:rsid w:val="00A922D3"/>
    <w:rsid w:val="00AA6A72"/>
    <w:rsid w:val="00AB4BC2"/>
    <w:rsid w:val="00AB5396"/>
    <w:rsid w:val="00AC6451"/>
    <w:rsid w:val="00AC7094"/>
    <w:rsid w:val="00AE448A"/>
    <w:rsid w:val="00B70EC8"/>
    <w:rsid w:val="00B77FCD"/>
    <w:rsid w:val="00BA39B0"/>
    <w:rsid w:val="00BC517F"/>
    <w:rsid w:val="00BD1448"/>
    <w:rsid w:val="00BF1817"/>
    <w:rsid w:val="00BF60B5"/>
    <w:rsid w:val="00C218E4"/>
    <w:rsid w:val="00C9341C"/>
    <w:rsid w:val="00C955DA"/>
    <w:rsid w:val="00CB4FB5"/>
    <w:rsid w:val="00CB7151"/>
    <w:rsid w:val="00CB76A3"/>
    <w:rsid w:val="00CD0E0B"/>
    <w:rsid w:val="00D72335"/>
    <w:rsid w:val="00D84427"/>
    <w:rsid w:val="00D91DCA"/>
    <w:rsid w:val="00DA0488"/>
    <w:rsid w:val="00DA76CC"/>
    <w:rsid w:val="00DB2770"/>
    <w:rsid w:val="00DC1656"/>
    <w:rsid w:val="00E52F35"/>
    <w:rsid w:val="00E56ED1"/>
    <w:rsid w:val="00EA04D2"/>
    <w:rsid w:val="00EB0554"/>
    <w:rsid w:val="00EC6F6A"/>
    <w:rsid w:val="00ED5CD0"/>
    <w:rsid w:val="00EE7856"/>
    <w:rsid w:val="00F0623A"/>
    <w:rsid w:val="00F263CB"/>
    <w:rsid w:val="00F775B8"/>
    <w:rsid w:val="00FA1C88"/>
    <w:rsid w:val="00F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C74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E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922D3"/>
    <w:pPr>
      <w:keepNext/>
      <w:jc w:val="center"/>
      <w:outlineLvl w:val="0"/>
    </w:pPr>
    <w:rPr>
      <w:rFonts w:ascii="Arial Black" w:hAnsi="Arial Black" w:cs="Arial"/>
      <w:b/>
      <w:bCs/>
      <w:sz w:val="32"/>
    </w:rPr>
  </w:style>
  <w:style w:type="paragraph" w:styleId="Kop2">
    <w:name w:val="heading 2"/>
    <w:basedOn w:val="Standaard"/>
    <w:next w:val="Standaard"/>
    <w:link w:val="Kop2Char"/>
    <w:qFormat/>
    <w:rsid w:val="00A922D3"/>
    <w:pPr>
      <w:keepNext/>
      <w:outlineLvl w:val="1"/>
    </w:pPr>
    <w:rPr>
      <w:rFonts w:ascii="Arial" w:hAnsi="Arial" w:cs="Arial"/>
      <w:b/>
      <w:bCs/>
    </w:rPr>
  </w:style>
  <w:style w:type="paragraph" w:styleId="Kop3">
    <w:name w:val="heading 3"/>
    <w:basedOn w:val="Standaard"/>
    <w:next w:val="Standaard"/>
    <w:link w:val="Kop3Char"/>
    <w:qFormat/>
    <w:rsid w:val="00A922D3"/>
    <w:pPr>
      <w:keepNext/>
      <w:outlineLvl w:val="2"/>
    </w:pPr>
    <w:rPr>
      <w:rFonts w:ascii="Arial" w:hAnsi="Arial" w:cs="Arial"/>
      <w:b/>
      <w:bCs/>
      <w:sz w:val="28"/>
    </w:rPr>
  </w:style>
  <w:style w:type="paragraph" w:styleId="Kop4">
    <w:name w:val="heading 4"/>
    <w:basedOn w:val="Standaard"/>
    <w:next w:val="Standaard"/>
    <w:link w:val="Kop4Char"/>
    <w:qFormat/>
    <w:rsid w:val="00A922D3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Kop5">
    <w:name w:val="heading 5"/>
    <w:basedOn w:val="Standaard"/>
    <w:next w:val="Standaard"/>
    <w:link w:val="Kop5Char"/>
    <w:qFormat/>
    <w:rsid w:val="00A922D3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C517F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C517F"/>
    <w:rPr>
      <w:rFonts w:eastAsiaTheme="minorEastAsia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4B22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B2207"/>
  </w:style>
  <w:style w:type="paragraph" w:styleId="Voettekst">
    <w:name w:val="footer"/>
    <w:basedOn w:val="Standaard"/>
    <w:link w:val="VoettekstChar"/>
    <w:uiPriority w:val="99"/>
    <w:unhideWhenUsed/>
    <w:rsid w:val="004B22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B2207"/>
  </w:style>
  <w:style w:type="character" w:customStyle="1" w:styleId="Kop1Char">
    <w:name w:val="Kop 1 Char"/>
    <w:basedOn w:val="Standaardalinea-lettertype"/>
    <w:link w:val="Kop1"/>
    <w:rsid w:val="00A922D3"/>
    <w:rPr>
      <w:rFonts w:ascii="Arial Black" w:eastAsia="Times New Roman" w:hAnsi="Arial Black" w:cs="Arial"/>
      <w:b/>
      <w:bCs/>
      <w:sz w:val="3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A922D3"/>
    <w:rPr>
      <w:rFonts w:ascii="Arial" w:eastAsia="Times New Roman" w:hAnsi="Arial" w:cs="Arial"/>
      <w:b/>
      <w:bCs/>
      <w:sz w:val="24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A922D3"/>
    <w:rPr>
      <w:rFonts w:ascii="Arial" w:eastAsia="Times New Roman" w:hAnsi="Arial" w:cs="Arial"/>
      <w:b/>
      <w:bCs/>
      <w:sz w:val="28"/>
      <w:szCs w:val="24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A922D3"/>
    <w:rPr>
      <w:rFonts w:ascii="Arial" w:eastAsia="Times New Roman" w:hAnsi="Arial" w:cs="Arial"/>
      <w:b/>
      <w:bCs/>
      <w:sz w:val="28"/>
      <w:szCs w:val="24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A922D3"/>
    <w:rPr>
      <w:rFonts w:ascii="Arial" w:eastAsia="Times New Roman" w:hAnsi="Arial" w:cs="Arial"/>
      <w:b/>
      <w:bCs/>
      <w:sz w:val="24"/>
      <w:szCs w:val="24"/>
      <w:lang w:val="nl-NL" w:eastAsia="nl-NL"/>
    </w:rPr>
  </w:style>
  <w:style w:type="character" w:styleId="Hyperlink">
    <w:name w:val="Hyperlink"/>
    <w:basedOn w:val="Standaardalinea-lettertype"/>
    <w:rsid w:val="00A92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t\Desktop\wordwerk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B73C0BFA88E4FB86A44BFAE6919D8" ma:contentTypeVersion="13" ma:contentTypeDescription="Een nieuw document maken." ma:contentTypeScope="" ma:versionID="3f674a7f9cb372a5933dbc7ab4e9880a">
  <xsd:schema xmlns:xsd="http://www.w3.org/2001/XMLSchema" xmlns:xs="http://www.w3.org/2001/XMLSchema" xmlns:p="http://schemas.microsoft.com/office/2006/metadata/properties" xmlns:ns2="666d9c6e-3f93-4fc0-b0f3-3a66db23b6b7" xmlns:ns3="96649129-7d8c-46a1-b39e-b7b22c4b913d" targetNamespace="http://schemas.microsoft.com/office/2006/metadata/properties" ma:root="true" ma:fieldsID="659435d6aa19df8ab172c2bae1bbf96a" ns2:_="" ns3:_="">
    <xsd:import namespace="666d9c6e-3f93-4fc0-b0f3-3a66db23b6b7"/>
    <xsd:import namespace="96649129-7d8c-46a1-b39e-b7b22c4b9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d9c6e-3f93-4fc0-b0f3-3a66db23b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49129-7d8c-46a1-b39e-b7b22c4b9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649129-7d8c-46a1-b39e-b7b22c4b913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287783-35AA-4DBB-B126-F3B6DBE32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52AB2-8B98-450E-9806-EEAC5C88B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d9c6e-3f93-4fc0-b0f3-3a66db23b6b7"/>
    <ds:schemaRef ds:uri="96649129-7d8c-46a1-b39e-b7b22c4b9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33B10-2C1E-4011-B76C-2B3AD005A6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CE47A0-6645-4EDA-AB85-0D784A704FDE}">
  <ds:schemaRefs>
    <ds:schemaRef ds:uri="http://schemas.microsoft.com/office/2006/metadata/properties"/>
    <ds:schemaRef ds:uri="http://schemas.microsoft.com/office/infopath/2007/PartnerControls"/>
    <ds:schemaRef ds:uri="96649129-7d8c-46a1-b39e-b7b22c4b91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wordwerkdoc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</dc:creator>
  <cp:keywords/>
  <dc:description/>
  <cp:lastModifiedBy>Dylan  Colonne</cp:lastModifiedBy>
  <cp:revision>2</cp:revision>
  <cp:lastPrinted>2021-02-22T23:04:00Z</cp:lastPrinted>
  <dcterms:created xsi:type="dcterms:W3CDTF">2021-07-14T12:03:00Z</dcterms:created>
  <dcterms:modified xsi:type="dcterms:W3CDTF">2021-07-14T12:03:00Z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0x0101000A3B73C0BFA88E4FB86A44BFAE6919D8</vt:lpwstr>
  </property>
  <property fmtid="{D5CDD505-2E9C-101B-9397-08002B2CF9AE}" pid="3" name="IsMyDocuments">
    <vt:bool>true</vt:bool>
  </property>
</Properties>
</file>